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9371A" w14:textId="7BF96243" w:rsidR="005B44BA" w:rsidRDefault="008F756E">
      <w:r>
        <w:rPr>
          <w:noProof/>
        </w:rPr>
        <mc:AlternateContent>
          <mc:Choice Requires="wps">
            <w:drawing>
              <wp:anchor distT="0" distB="0" distL="114300" distR="114300" simplePos="0" relativeHeight="251662848" behindDoc="0" locked="0" layoutInCell="1" allowOverlap="1" wp14:anchorId="0E3BFC22" wp14:editId="15334B05">
                <wp:simplePos x="0" y="0"/>
                <wp:positionH relativeFrom="column">
                  <wp:posOffset>352425</wp:posOffset>
                </wp:positionH>
                <wp:positionV relativeFrom="paragraph">
                  <wp:posOffset>-438150</wp:posOffset>
                </wp:positionV>
                <wp:extent cx="5457825" cy="1152525"/>
                <wp:effectExtent l="19050" t="19050" r="2857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152525"/>
                        </a:xfrm>
                        <a:prstGeom prst="rect">
                          <a:avLst/>
                        </a:prstGeom>
                        <a:solidFill>
                          <a:srgbClr val="FFFFFF"/>
                        </a:solidFill>
                        <a:ln w="38100" cmpd="dbl">
                          <a:solidFill>
                            <a:srgbClr val="000000"/>
                          </a:solidFill>
                          <a:miter lim="800000"/>
                          <a:headEnd/>
                          <a:tailEnd/>
                        </a:ln>
                      </wps:spPr>
                      <wps:txbx>
                        <w:txbxContent>
                          <w:p w14:paraId="0B611208" w14:textId="77777777" w:rsidR="00D665CD" w:rsidRPr="00B073B0" w:rsidRDefault="00D665CD" w:rsidP="008F756E">
                            <w:pPr>
                              <w:pStyle w:val="Heading1"/>
                              <w:rPr>
                                <w:rFonts w:ascii="Monotype Corsiva" w:hAnsi="Monotype Corsiva"/>
                              </w:rPr>
                            </w:pPr>
                            <w:smartTag w:uri="urn:schemas-microsoft-com:office:smarttags" w:element="place">
                              <w:smartTag w:uri="urn:schemas-microsoft-com:office:smarttags" w:element="PlaceName">
                                <w:r w:rsidRPr="00B073B0">
                                  <w:rPr>
                                    <w:rFonts w:ascii="Monotype Corsiva" w:hAnsi="Monotype Corsiva"/>
                                  </w:rPr>
                                  <w:t>John</w:t>
                                </w:r>
                              </w:smartTag>
                              <w:r w:rsidRPr="00B073B0">
                                <w:rPr>
                                  <w:rFonts w:ascii="Monotype Corsiva" w:hAnsi="Monotype Corsiva"/>
                                </w:rPr>
                                <w:t xml:space="preserve"> </w:t>
                              </w:r>
                              <w:smartTag w:uri="urn:schemas-microsoft-com:office:smarttags" w:element="PlaceName">
                                <w:r w:rsidRPr="00B073B0">
                                  <w:rPr>
                                    <w:rFonts w:ascii="Monotype Corsiva" w:hAnsi="Monotype Corsiva"/>
                                  </w:rPr>
                                  <w:t>C.</w:t>
                                </w:r>
                              </w:smartTag>
                              <w:r w:rsidRPr="00B073B0">
                                <w:rPr>
                                  <w:rFonts w:ascii="Monotype Corsiva" w:hAnsi="Monotype Corsiva"/>
                                </w:rPr>
                                <w:t xml:space="preserve"> </w:t>
                              </w:r>
                              <w:smartTag w:uri="urn:schemas-microsoft-com:office:smarttags" w:element="PlaceName">
                                <w:r w:rsidRPr="00B073B0">
                                  <w:rPr>
                                    <w:rFonts w:ascii="Monotype Corsiva" w:hAnsi="Monotype Corsiva"/>
                                  </w:rPr>
                                  <w:t>Diehl</w:t>
                                </w:r>
                              </w:smartTag>
                              <w:r w:rsidRPr="00B073B0">
                                <w:rPr>
                                  <w:rFonts w:ascii="Monotype Corsiva" w:hAnsi="Monotype Corsiva"/>
                                </w:rPr>
                                <w:t xml:space="preserve"> </w:t>
                              </w:r>
                              <w:smartTag w:uri="urn:schemas-microsoft-com:office:smarttags" w:element="PlaceType">
                                <w:r w:rsidRPr="00B073B0">
                                  <w:rPr>
                                    <w:rFonts w:ascii="Monotype Corsiva" w:hAnsi="Monotype Corsiva"/>
                                  </w:rPr>
                                  <w:t>Elementary School</w:t>
                                </w:r>
                              </w:smartTag>
                            </w:smartTag>
                          </w:p>
                          <w:p w14:paraId="25FD782D" w14:textId="77777777" w:rsidR="00D665CD" w:rsidRDefault="00D665CD" w:rsidP="008F756E">
                            <w:pPr>
                              <w:jc w:val="center"/>
                              <w:rPr>
                                <w:rFonts w:ascii="Monotype Corsiva" w:hAnsi="Monotype Corsiva"/>
                              </w:rPr>
                            </w:pPr>
                            <w:r w:rsidRPr="00B073B0">
                              <w:rPr>
                                <w:rFonts w:ascii="Monotype Corsiva" w:hAnsi="Monotype Corsiva"/>
                              </w:rPr>
                              <w:t>Home of the Eagles</w:t>
                            </w:r>
                          </w:p>
                          <w:p w14:paraId="55832872" w14:textId="0BCDDE4C" w:rsidR="00EC6B77" w:rsidRDefault="00EC6B77" w:rsidP="008F756E">
                            <w:pPr>
                              <w:jc w:val="center"/>
                              <w:rPr>
                                <w:rFonts w:ascii="Constantia" w:hAnsi="Constantia"/>
                              </w:rPr>
                            </w:pPr>
                            <w:r>
                              <w:rPr>
                                <w:rFonts w:ascii="Constantia" w:hAnsi="Constantia"/>
                              </w:rPr>
                              <w:t>2327 Fairmont Parkway * Erie, Pennsylvania 16510</w:t>
                            </w:r>
                          </w:p>
                          <w:p w14:paraId="23B3929B" w14:textId="77777777" w:rsidR="00EC6B77" w:rsidRDefault="00EC6B77" w:rsidP="008F756E">
                            <w:pPr>
                              <w:jc w:val="center"/>
                              <w:rPr>
                                <w:rFonts w:ascii="Constantia" w:hAnsi="Constantia"/>
                              </w:rPr>
                            </w:pPr>
                            <w:r>
                              <w:rPr>
                                <w:rFonts w:ascii="Constantia" w:hAnsi="Constantia"/>
                              </w:rPr>
                              <w:t>P: 814-874-</w:t>
                            </w:r>
                            <w:proofErr w:type="gramStart"/>
                            <w:r>
                              <w:rPr>
                                <w:rFonts w:ascii="Constantia" w:hAnsi="Constantia"/>
                              </w:rPr>
                              <w:t>8565  *</w:t>
                            </w:r>
                            <w:proofErr w:type="gramEnd"/>
                            <w:r>
                              <w:rPr>
                                <w:rFonts w:ascii="Constantia" w:hAnsi="Constantia"/>
                              </w:rPr>
                              <w:t xml:space="preserve">  F: 814-874-6589</w:t>
                            </w:r>
                          </w:p>
                          <w:p w14:paraId="55AC2600" w14:textId="764A42FF" w:rsidR="00EC6B77" w:rsidRPr="00EC6B77" w:rsidRDefault="00EC6B77" w:rsidP="008F756E">
                            <w:pPr>
                              <w:jc w:val="center"/>
                              <w:rPr>
                                <w:rFonts w:ascii="Constantia" w:hAnsi="Constantia"/>
                              </w:rPr>
                            </w:pPr>
                            <w:r>
                              <w:rPr>
                                <w:rFonts w:ascii="Constantia" w:hAnsi="Constantia"/>
                              </w:rPr>
                              <w:t xml:space="preserve">Mr. </w:t>
                            </w:r>
                            <w:r w:rsidR="006E2B65">
                              <w:rPr>
                                <w:rFonts w:ascii="Constantia" w:hAnsi="Constantia"/>
                              </w:rPr>
                              <w:t>Tim</w:t>
                            </w:r>
                            <w:r w:rsidR="000A675F">
                              <w:rPr>
                                <w:rFonts w:ascii="Constantia" w:hAnsi="Constantia"/>
                              </w:rPr>
                              <w:t>othy</w:t>
                            </w:r>
                            <w:r>
                              <w:rPr>
                                <w:rFonts w:ascii="Constantia" w:hAnsi="Constantia"/>
                              </w:rPr>
                              <w:t xml:space="preserve"> </w:t>
                            </w:r>
                            <w:r w:rsidR="006E2B65">
                              <w:rPr>
                                <w:rFonts w:ascii="Constantia" w:hAnsi="Constantia"/>
                              </w:rPr>
                              <w:t>Sabol</w:t>
                            </w:r>
                            <w:r>
                              <w:rPr>
                                <w:rFonts w:ascii="Constantia" w:hAnsi="Constantia"/>
                              </w:rPr>
                              <w:t xml:space="preserve">, </w:t>
                            </w:r>
                            <w:r w:rsidR="008F756E">
                              <w:rPr>
                                <w:rFonts w:ascii="Constantia" w:hAnsi="Constantia"/>
                              </w:rPr>
                              <w:t>Principal * M</w:t>
                            </w:r>
                            <w:r w:rsidR="00D67647">
                              <w:rPr>
                                <w:rFonts w:ascii="Constantia" w:hAnsi="Constantia"/>
                              </w:rPr>
                              <w:t>r</w:t>
                            </w:r>
                            <w:r w:rsidR="008F756E">
                              <w:rPr>
                                <w:rFonts w:ascii="Constantia" w:hAnsi="Constantia"/>
                              </w:rPr>
                              <w:t>s.</w:t>
                            </w:r>
                            <w:r>
                              <w:rPr>
                                <w:rFonts w:ascii="Constantia" w:hAnsi="Constantia"/>
                              </w:rPr>
                              <w:t xml:space="preserve"> </w:t>
                            </w:r>
                            <w:r w:rsidR="0056525A">
                              <w:rPr>
                                <w:rFonts w:ascii="Constantia" w:hAnsi="Constantia"/>
                              </w:rPr>
                              <w:t xml:space="preserve">Mary </w:t>
                            </w:r>
                            <w:r w:rsidR="00D67647">
                              <w:rPr>
                                <w:rFonts w:ascii="Constantia" w:hAnsi="Constantia"/>
                              </w:rPr>
                              <w:t>Kearney</w:t>
                            </w:r>
                            <w:r>
                              <w:rPr>
                                <w:rFonts w:ascii="Constantia" w:hAnsi="Constantia"/>
                              </w:rPr>
                              <w:t>, Asst.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BFC22" id="_x0000_t202" coordsize="21600,21600" o:spt="202" path="m,l,21600r21600,l21600,xe">
                <v:stroke joinstyle="miter"/>
                <v:path gradientshapeok="t" o:connecttype="rect"/>
              </v:shapetype>
              <v:shape id="Text Box 3" o:spid="_x0000_s1026" type="#_x0000_t202" style="position:absolute;margin-left:27.75pt;margin-top:-34.5pt;width:429.75pt;height:9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" strokeweight="3pt">
                <v:stroke linestyle="thinThin"/>
                <v:textbox>
                  <w:txbxContent>
                    <w:p w14:paraId="0B611208" w14:textId="77777777" w:rsidR="00D665CD" w:rsidRPr="00B073B0" w:rsidRDefault="00D665CD" w:rsidP="008F756E">
                      <w:pPr>
                        <w:pStyle w:val="Heading1"/>
                        <w:rPr>
                          <w:rFonts w:ascii="Monotype Corsiva" w:hAnsi="Monotype Corsiva"/>
                        </w:rPr>
                      </w:pPr>
                      <w:smartTag w:uri="urn:schemas-microsoft-com:office:smarttags" w:element="place">
                        <w:smartTag w:uri="urn:schemas-microsoft-com:office:smarttags" w:element="PlaceName">
                          <w:r w:rsidRPr="00B073B0">
                            <w:rPr>
                              <w:rFonts w:ascii="Monotype Corsiva" w:hAnsi="Monotype Corsiva"/>
                            </w:rPr>
                            <w:t>John</w:t>
                          </w:r>
                        </w:smartTag>
                        <w:r w:rsidRPr="00B073B0">
                          <w:rPr>
                            <w:rFonts w:ascii="Monotype Corsiva" w:hAnsi="Monotype Corsiva"/>
                          </w:rPr>
                          <w:t xml:space="preserve"> </w:t>
                        </w:r>
                        <w:smartTag w:uri="urn:schemas-microsoft-com:office:smarttags" w:element="PlaceName">
                          <w:r w:rsidRPr="00B073B0">
                            <w:rPr>
                              <w:rFonts w:ascii="Monotype Corsiva" w:hAnsi="Monotype Corsiva"/>
                            </w:rPr>
                            <w:t>C.</w:t>
                          </w:r>
                        </w:smartTag>
                        <w:r w:rsidRPr="00B073B0">
                          <w:rPr>
                            <w:rFonts w:ascii="Monotype Corsiva" w:hAnsi="Monotype Corsiva"/>
                          </w:rPr>
                          <w:t xml:space="preserve"> </w:t>
                        </w:r>
                        <w:smartTag w:uri="urn:schemas-microsoft-com:office:smarttags" w:element="PlaceName">
                          <w:r w:rsidRPr="00B073B0">
                            <w:rPr>
                              <w:rFonts w:ascii="Monotype Corsiva" w:hAnsi="Monotype Corsiva"/>
                            </w:rPr>
                            <w:t>Diehl</w:t>
                          </w:r>
                        </w:smartTag>
                        <w:r w:rsidRPr="00B073B0">
                          <w:rPr>
                            <w:rFonts w:ascii="Monotype Corsiva" w:hAnsi="Monotype Corsiva"/>
                          </w:rPr>
                          <w:t xml:space="preserve"> </w:t>
                        </w:r>
                        <w:smartTag w:uri="urn:schemas-microsoft-com:office:smarttags" w:element="PlaceType">
                          <w:r w:rsidRPr="00B073B0">
                            <w:rPr>
                              <w:rFonts w:ascii="Monotype Corsiva" w:hAnsi="Monotype Corsiva"/>
                            </w:rPr>
                            <w:t>Elementary School</w:t>
                          </w:r>
                        </w:smartTag>
                      </w:smartTag>
                    </w:p>
                    <w:p w14:paraId="25FD782D" w14:textId="77777777" w:rsidR="00D665CD" w:rsidRDefault="00D665CD" w:rsidP="008F756E">
                      <w:pPr>
                        <w:jc w:val="center"/>
                        <w:rPr>
                          <w:rFonts w:ascii="Monotype Corsiva" w:hAnsi="Monotype Corsiva"/>
                        </w:rPr>
                      </w:pPr>
                      <w:r w:rsidRPr="00B073B0">
                        <w:rPr>
                          <w:rFonts w:ascii="Monotype Corsiva" w:hAnsi="Monotype Corsiva"/>
                        </w:rPr>
                        <w:t>Home of the Eagles</w:t>
                      </w:r>
                    </w:p>
                    <w:p w14:paraId="55832872" w14:textId="0BCDDE4C" w:rsidR="00EC6B77" w:rsidRDefault="00EC6B77" w:rsidP="008F756E">
                      <w:pPr>
                        <w:jc w:val="center"/>
                        <w:rPr>
                          <w:rFonts w:ascii="Constantia" w:hAnsi="Constantia"/>
                        </w:rPr>
                      </w:pPr>
                      <w:r>
                        <w:rPr>
                          <w:rFonts w:ascii="Constantia" w:hAnsi="Constantia"/>
                        </w:rPr>
                        <w:t>2327 Fairmont Parkway * Erie, Pennsylvania 16510</w:t>
                      </w:r>
                    </w:p>
                    <w:p w14:paraId="23B3929B" w14:textId="77777777" w:rsidR="00EC6B77" w:rsidRDefault="00EC6B77" w:rsidP="008F756E">
                      <w:pPr>
                        <w:jc w:val="center"/>
                        <w:rPr>
                          <w:rFonts w:ascii="Constantia" w:hAnsi="Constantia"/>
                        </w:rPr>
                      </w:pPr>
                      <w:r>
                        <w:rPr>
                          <w:rFonts w:ascii="Constantia" w:hAnsi="Constantia"/>
                        </w:rPr>
                        <w:t>P: 814-874-</w:t>
                      </w:r>
                      <w:proofErr w:type="gramStart"/>
                      <w:r>
                        <w:rPr>
                          <w:rFonts w:ascii="Constantia" w:hAnsi="Constantia"/>
                        </w:rPr>
                        <w:t>8565  *</w:t>
                      </w:r>
                      <w:proofErr w:type="gramEnd"/>
                      <w:r>
                        <w:rPr>
                          <w:rFonts w:ascii="Constantia" w:hAnsi="Constantia"/>
                        </w:rPr>
                        <w:t xml:space="preserve">  F: 814-874-6589</w:t>
                      </w:r>
                    </w:p>
                    <w:p w14:paraId="55AC2600" w14:textId="764A42FF" w:rsidR="00EC6B77" w:rsidRPr="00EC6B77" w:rsidRDefault="00EC6B77" w:rsidP="008F756E">
                      <w:pPr>
                        <w:jc w:val="center"/>
                        <w:rPr>
                          <w:rFonts w:ascii="Constantia" w:hAnsi="Constantia"/>
                        </w:rPr>
                      </w:pPr>
                      <w:r>
                        <w:rPr>
                          <w:rFonts w:ascii="Constantia" w:hAnsi="Constantia"/>
                        </w:rPr>
                        <w:t xml:space="preserve">Mr. </w:t>
                      </w:r>
                      <w:r w:rsidR="006E2B65">
                        <w:rPr>
                          <w:rFonts w:ascii="Constantia" w:hAnsi="Constantia"/>
                        </w:rPr>
                        <w:t>Tim</w:t>
                      </w:r>
                      <w:r w:rsidR="000A675F">
                        <w:rPr>
                          <w:rFonts w:ascii="Constantia" w:hAnsi="Constantia"/>
                        </w:rPr>
                        <w:t>othy</w:t>
                      </w:r>
                      <w:r>
                        <w:rPr>
                          <w:rFonts w:ascii="Constantia" w:hAnsi="Constantia"/>
                        </w:rPr>
                        <w:t xml:space="preserve"> </w:t>
                      </w:r>
                      <w:r w:rsidR="006E2B65">
                        <w:rPr>
                          <w:rFonts w:ascii="Constantia" w:hAnsi="Constantia"/>
                        </w:rPr>
                        <w:t>Sabol</w:t>
                      </w:r>
                      <w:r>
                        <w:rPr>
                          <w:rFonts w:ascii="Constantia" w:hAnsi="Constantia"/>
                        </w:rPr>
                        <w:t xml:space="preserve">, </w:t>
                      </w:r>
                      <w:r w:rsidR="008F756E">
                        <w:rPr>
                          <w:rFonts w:ascii="Constantia" w:hAnsi="Constantia"/>
                        </w:rPr>
                        <w:t>Principal * M</w:t>
                      </w:r>
                      <w:r w:rsidR="00D67647">
                        <w:rPr>
                          <w:rFonts w:ascii="Constantia" w:hAnsi="Constantia"/>
                        </w:rPr>
                        <w:t>r</w:t>
                      </w:r>
                      <w:r w:rsidR="008F756E">
                        <w:rPr>
                          <w:rFonts w:ascii="Constantia" w:hAnsi="Constantia"/>
                        </w:rPr>
                        <w:t>s.</w:t>
                      </w:r>
                      <w:r>
                        <w:rPr>
                          <w:rFonts w:ascii="Constantia" w:hAnsi="Constantia"/>
                        </w:rPr>
                        <w:t xml:space="preserve"> </w:t>
                      </w:r>
                      <w:r w:rsidR="0056525A">
                        <w:rPr>
                          <w:rFonts w:ascii="Constantia" w:hAnsi="Constantia"/>
                        </w:rPr>
                        <w:t xml:space="preserve">Mary </w:t>
                      </w:r>
                      <w:r w:rsidR="00D67647">
                        <w:rPr>
                          <w:rFonts w:ascii="Constantia" w:hAnsi="Constantia"/>
                        </w:rPr>
                        <w:t>Kearney</w:t>
                      </w:r>
                      <w:r>
                        <w:rPr>
                          <w:rFonts w:ascii="Constantia" w:hAnsi="Constantia"/>
                        </w:rPr>
                        <w:t>, Asst. Principal</w:t>
                      </w:r>
                    </w:p>
                  </w:txbxContent>
                </v:textbox>
              </v:shape>
            </w:pict>
          </mc:Fallback>
        </mc:AlternateContent>
      </w:r>
      <w:r>
        <w:rPr>
          <w:noProof/>
        </w:rPr>
        <w:drawing>
          <wp:anchor distT="0" distB="0" distL="114300" distR="114300" simplePos="0" relativeHeight="251655680" behindDoc="0" locked="0" layoutInCell="1" allowOverlap="1" wp14:anchorId="41D36F8B" wp14:editId="6EC0BE29">
            <wp:simplePos x="0" y="0"/>
            <wp:positionH relativeFrom="column">
              <wp:posOffset>-800100</wp:posOffset>
            </wp:positionH>
            <wp:positionV relativeFrom="paragraph">
              <wp:posOffset>-342900</wp:posOffset>
            </wp:positionV>
            <wp:extent cx="1085850" cy="933450"/>
            <wp:effectExtent l="0" t="0" r="0" b="0"/>
            <wp:wrapNone/>
            <wp:docPr id="2" name="Picture 2" descr="an0113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01137_"/>
                    <pic:cNvPicPr>
                      <a:picLocks noChangeAspect="1" noChangeArrowheads="1"/>
                    </pic:cNvPicPr>
                  </pic:nvPicPr>
                  <pic:blipFill>
                    <a:blip r:embed="rId7" cstate="print"/>
                    <a:srcRect/>
                    <a:stretch>
                      <a:fillRect/>
                    </a:stretch>
                  </pic:blipFill>
                  <pic:spPr bwMode="auto">
                    <a:xfrm>
                      <a:off x="0" y="0"/>
                      <a:ext cx="1085850" cy="933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8839F02" w14:textId="77777777" w:rsidR="005B44BA" w:rsidRPr="005B44BA" w:rsidRDefault="005B44BA" w:rsidP="005B44BA"/>
    <w:p w14:paraId="4C780344" w14:textId="77777777" w:rsidR="005B44BA" w:rsidRPr="005B44BA" w:rsidRDefault="00EA5AB7" w:rsidP="00BD3717">
      <w:pPr>
        <w:jc w:val="center"/>
      </w:pPr>
      <w:r>
        <w:t xml:space="preserve">                                                      </w:t>
      </w:r>
    </w:p>
    <w:p w14:paraId="3CC088FB" w14:textId="2E707245" w:rsidR="00B073B0" w:rsidRDefault="000A14C1" w:rsidP="008F756E">
      <w:r>
        <w:t xml:space="preserve"> </w:t>
      </w:r>
    </w:p>
    <w:p w14:paraId="4153E4A4" w14:textId="04A620D3" w:rsidR="006B678C" w:rsidRDefault="006B678C" w:rsidP="00B073B0">
      <w:pPr>
        <w:tabs>
          <w:tab w:val="left" w:pos="720"/>
          <w:tab w:val="left" w:pos="1440"/>
          <w:tab w:val="left" w:pos="2160"/>
          <w:tab w:val="left" w:pos="2880"/>
          <w:tab w:val="right" w:pos="8640"/>
        </w:tabs>
        <w:jc w:val="both"/>
      </w:pPr>
    </w:p>
    <w:p w14:paraId="5E711C62" w14:textId="489FFAB0" w:rsidR="006B678C" w:rsidRDefault="008F756E" w:rsidP="00B073B0">
      <w:pPr>
        <w:tabs>
          <w:tab w:val="left" w:pos="720"/>
          <w:tab w:val="left" w:pos="1440"/>
          <w:tab w:val="left" w:pos="2160"/>
          <w:tab w:val="left" w:pos="2880"/>
          <w:tab w:val="right" w:pos="8640"/>
        </w:tabs>
        <w:jc w:val="both"/>
      </w:pPr>
      <w:r>
        <w:rPr>
          <w:noProof/>
        </w:rPr>
        <w:drawing>
          <wp:anchor distT="0" distB="0" distL="114300" distR="114300" simplePos="0" relativeHeight="251663872" behindDoc="0" locked="0" layoutInCell="1" allowOverlap="1" wp14:anchorId="11A4B244" wp14:editId="266DA89A">
            <wp:simplePos x="0" y="0"/>
            <wp:positionH relativeFrom="column">
              <wp:posOffset>390525</wp:posOffset>
            </wp:positionH>
            <wp:positionV relativeFrom="paragraph">
              <wp:posOffset>19050</wp:posOffset>
            </wp:positionV>
            <wp:extent cx="5448300" cy="104193"/>
            <wp:effectExtent l="0" t="0" r="0" b="0"/>
            <wp:wrapNone/>
            <wp:docPr id="4" name="Picture 4" descr="wb0047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b00477_"/>
                    <pic:cNvPicPr>
                      <a:picLocks noChangeAspect="1" noChangeArrowheads="1"/>
                    </pic:cNvPicPr>
                  </pic:nvPicPr>
                  <pic:blipFill>
                    <a:blip r:embed="rId8" cstate="print"/>
                    <a:srcRect/>
                    <a:stretch>
                      <a:fillRect/>
                    </a:stretch>
                  </pic:blipFill>
                  <pic:spPr bwMode="auto">
                    <a:xfrm>
                      <a:off x="0" y="0"/>
                      <a:ext cx="5448300" cy="10419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 </w:t>
      </w:r>
    </w:p>
    <w:p w14:paraId="345AC5ED" w14:textId="77777777" w:rsidR="00D33263" w:rsidRDefault="00D33263" w:rsidP="00B073B0">
      <w:pPr>
        <w:tabs>
          <w:tab w:val="left" w:pos="720"/>
          <w:tab w:val="left" w:pos="1440"/>
          <w:tab w:val="left" w:pos="2160"/>
          <w:tab w:val="left" w:pos="2880"/>
          <w:tab w:val="right" w:pos="8640"/>
        </w:tabs>
        <w:jc w:val="both"/>
      </w:pPr>
    </w:p>
    <w:p w14:paraId="332DA6E7" w14:textId="77777777" w:rsidR="00E031BE" w:rsidRDefault="00E031BE" w:rsidP="00E031BE">
      <w:r>
        <w:t>Parent Right to Know Information as Required by The Elementary and Secondary Education Act (ESEA) [Section 1112(e)(1)(A)] and the Every Student Succeeds Act [Section 1112(e)(1)(A)]</w:t>
      </w:r>
    </w:p>
    <w:p w14:paraId="7968B8CB" w14:textId="77777777" w:rsidR="00E031BE" w:rsidRDefault="00E031BE" w:rsidP="00E031BE"/>
    <w:p w14:paraId="41862B86" w14:textId="04F39AF7" w:rsidR="00E031BE" w:rsidRDefault="00E031BE" w:rsidP="00E031BE">
      <w:pPr>
        <w:jc w:val="center"/>
      </w:pPr>
      <w:r>
        <w:t xml:space="preserve">                                        </w:t>
      </w:r>
      <w:r w:rsidR="000B145E">
        <w:t xml:space="preserve">                            202</w:t>
      </w:r>
      <w:r w:rsidR="00D67647">
        <w:t>3</w:t>
      </w:r>
      <w:r w:rsidR="000B145E">
        <w:t>-202</w:t>
      </w:r>
      <w:r w:rsidR="00D67647">
        <w:t>4</w:t>
      </w:r>
    </w:p>
    <w:p w14:paraId="53407D2F" w14:textId="77777777" w:rsidR="00E031BE" w:rsidRDefault="00E031BE" w:rsidP="00E031BE">
      <w:r>
        <w:t xml:space="preserve">Dear Parent(s)/Legal Guardian(s): </w:t>
      </w:r>
    </w:p>
    <w:p w14:paraId="6C0F552E" w14:textId="77777777" w:rsidR="00E031BE" w:rsidRDefault="00E031BE" w:rsidP="00E031BE">
      <w:pPr>
        <w:rPr>
          <w:rFonts w:ascii="Century Schoolbook" w:hAnsi="Century Schoolbook"/>
          <w:sz w:val="20"/>
          <w:szCs w:val="20"/>
        </w:rPr>
      </w:pPr>
    </w:p>
    <w:p w14:paraId="2343AF23" w14:textId="77777777" w:rsidR="00E031BE" w:rsidRDefault="00E031BE" w:rsidP="00E031BE">
      <w:r>
        <w:t>Your child attends Diehl Elementary School</w:t>
      </w:r>
      <w:r>
        <w:rPr>
          <w:b/>
        </w:rPr>
        <w:t>,</w:t>
      </w:r>
      <w:r>
        <w:t xml:space="preserve"> which receives Federal Title I funds to assist students in meeting state achievement standards.  Throughout the school year, we will be providing you with important information about this law and your child’s education.  This letter lets you know about your right to request information about the qualifications of the classroom staff working with your child.  </w:t>
      </w:r>
    </w:p>
    <w:p w14:paraId="76A29B11" w14:textId="77777777" w:rsidR="00E031BE" w:rsidRDefault="00E031BE" w:rsidP="00E031BE"/>
    <w:p w14:paraId="5723D4B5" w14:textId="77777777" w:rsidR="00E031BE" w:rsidRDefault="00E031BE" w:rsidP="00E031BE">
      <w:r>
        <w:t xml:space="preserve">At </w:t>
      </w:r>
      <w:r>
        <w:rPr>
          <w:b/>
        </w:rPr>
        <w:t>Diehl Elementary School</w:t>
      </w:r>
      <w:r>
        <w:t>, we are very proud of our teachers and feel they are ready for the coming school year and are prepared to give your child a high-quality education. As a Title I school, we must meet federal regulations related to teacher qualifications as defined in ESEA. These regulations allow you to learn more about your child’s teachers’ training and credentials. We are happy to provide this information to you. At any time, you may ask:</w:t>
      </w:r>
    </w:p>
    <w:p w14:paraId="14A41593" w14:textId="77777777" w:rsidR="00E031BE" w:rsidRDefault="00E031BE" w:rsidP="00E031BE"/>
    <w:p w14:paraId="75DC5881" w14:textId="77777777" w:rsidR="00E031BE" w:rsidRDefault="00E031BE" w:rsidP="00E031BE">
      <w:pPr>
        <w:numPr>
          <w:ilvl w:val="0"/>
          <w:numId w:val="1"/>
        </w:numPr>
      </w:pPr>
      <w:r>
        <w:t xml:space="preserve">Whether the teacher met state qualifications and certification requirements for the grade level and subject he/she is teaching, </w:t>
      </w:r>
    </w:p>
    <w:p w14:paraId="213C3E3B" w14:textId="77777777" w:rsidR="00E031BE" w:rsidRDefault="00E031BE" w:rsidP="00E031BE">
      <w:pPr>
        <w:numPr>
          <w:ilvl w:val="0"/>
          <w:numId w:val="1"/>
        </w:numPr>
      </w:pPr>
      <w:r>
        <w:t xml:space="preserve">Whether the teacher received an emergency or conditional certificate through which state qualifications were waived, and </w:t>
      </w:r>
    </w:p>
    <w:p w14:paraId="1F2C3088" w14:textId="77777777" w:rsidR="00E031BE" w:rsidRDefault="00E031BE" w:rsidP="00E031BE">
      <w:pPr>
        <w:numPr>
          <w:ilvl w:val="0"/>
          <w:numId w:val="1"/>
        </w:numPr>
      </w:pPr>
      <w:r>
        <w:t xml:space="preserve">What undergraduate or graduate degrees the teacher holds, including graduate certificates and additional degrees, and major(s) or area(s) of concentration. </w:t>
      </w:r>
    </w:p>
    <w:p w14:paraId="7D4E95BD" w14:textId="77777777" w:rsidR="00E031BE" w:rsidRDefault="00E031BE" w:rsidP="00E031BE"/>
    <w:p w14:paraId="4AD366AD" w14:textId="77777777" w:rsidR="00E031BE" w:rsidRDefault="00E031BE" w:rsidP="00E031BE">
      <w:r>
        <w:t xml:space="preserve">You may also ask whether your child receives help from a paraprofessional.  If your child receives this assistance, we can provide you with information about the paraprofessional’s qualifications.  </w:t>
      </w:r>
    </w:p>
    <w:p w14:paraId="2B16CDCB" w14:textId="77777777" w:rsidR="00E031BE" w:rsidRDefault="00E031BE" w:rsidP="00E031BE"/>
    <w:p w14:paraId="24E1C182" w14:textId="77777777" w:rsidR="00E031BE" w:rsidRDefault="00E031BE" w:rsidP="00E031BE">
      <w:r>
        <w:t>The Every Student Succeeds Act (ESSA) which was signed into law in December 2015 and reauthorizes the Elementary and Secondary Education Act of 1956 (ESEA) includes additional right-to-know requests.  At any time, parents and family members can request:</w:t>
      </w:r>
    </w:p>
    <w:p w14:paraId="03C96D20" w14:textId="77777777" w:rsidR="00E031BE" w:rsidRDefault="00E031BE" w:rsidP="00E031BE">
      <w:pPr>
        <w:numPr>
          <w:ilvl w:val="0"/>
          <w:numId w:val="2"/>
        </w:numPr>
      </w:pPr>
      <w:r>
        <w:t>Information on policies regarding student participation in assessments and procedures for opting out, and</w:t>
      </w:r>
    </w:p>
    <w:p w14:paraId="616C1062" w14:textId="77777777" w:rsidR="00E031BE" w:rsidRDefault="00E031BE" w:rsidP="00E031BE">
      <w:pPr>
        <w:numPr>
          <w:ilvl w:val="0"/>
          <w:numId w:val="2"/>
        </w:numPr>
      </w:pPr>
      <w:r>
        <w:t xml:space="preserve">Information on required assessments that include </w:t>
      </w:r>
    </w:p>
    <w:p w14:paraId="09BD5C71" w14:textId="77777777" w:rsidR="00E031BE" w:rsidRDefault="00E031BE" w:rsidP="00E031BE">
      <w:pPr>
        <w:numPr>
          <w:ilvl w:val="1"/>
          <w:numId w:val="2"/>
        </w:numPr>
      </w:pPr>
      <w:r>
        <w:t xml:space="preserve">subject matter tested, </w:t>
      </w:r>
    </w:p>
    <w:p w14:paraId="4090108D" w14:textId="77777777" w:rsidR="00E031BE" w:rsidRDefault="00E031BE" w:rsidP="00E031BE">
      <w:pPr>
        <w:numPr>
          <w:ilvl w:val="1"/>
          <w:numId w:val="2"/>
        </w:numPr>
      </w:pPr>
      <w:r>
        <w:t xml:space="preserve">purpose of the test, </w:t>
      </w:r>
    </w:p>
    <w:p w14:paraId="71D7BF38" w14:textId="77777777" w:rsidR="00E031BE" w:rsidRDefault="00E031BE" w:rsidP="00E031BE">
      <w:pPr>
        <w:numPr>
          <w:ilvl w:val="1"/>
          <w:numId w:val="2"/>
        </w:numPr>
      </w:pPr>
      <w:r>
        <w:lastRenderedPageBreak/>
        <w:t>source of the requirement (if applicable),</w:t>
      </w:r>
    </w:p>
    <w:p w14:paraId="7CCFCAEA" w14:textId="77777777" w:rsidR="00E031BE" w:rsidRDefault="00E031BE" w:rsidP="00E031BE">
      <w:pPr>
        <w:numPr>
          <w:ilvl w:val="1"/>
          <w:numId w:val="2"/>
        </w:numPr>
      </w:pPr>
      <w:r>
        <w:t>amount of time it takes students to complete the test,</w:t>
      </w:r>
    </w:p>
    <w:p w14:paraId="4AA871B6" w14:textId="77777777" w:rsidR="00E031BE" w:rsidRDefault="00E031BE" w:rsidP="00E031BE">
      <w:pPr>
        <w:numPr>
          <w:ilvl w:val="1"/>
          <w:numId w:val="2"/>
        </w:numPr>
      </w:pPr>
      <w:r>
        <w:t>time and format of disseminating results.</w:t>
      </w:r>
    </w:p>
    <w:p w14:paraId="3B1F32F3" w14:textId="77777777" w:rsidR="00E031BE" w:rsidRDefault="00E031BE" w:rsidP="00E031BE">
      <w:r>
        <w:t xml:space="preserve">Our staff is committed to helping your child develop the academic knowledge and critical thinking he/she needs to succeed in school and beyond. That commitment includes making sure that all of our teachers and paraprofessionals meet applicable Pennsylvania state requirements.   </w:t>
      </w:r>
    </w:p>
    <w:p w14:paraId="36F27A55" w14:textId="77777777" w:rsidR="00E031BE" w:rsidRDefault="00E031BE" w:rsidP="00E031BE"/>
    <w:p w14:paraId="0F4BD17E" w14:textId="77777777" w:rsidR="00E031BE" w:rsidRDefault="00E031BE" w:rsidP="00E031BE">
      <w:r>
        <w:t>If you have any questions about your child’s assignment to a teacher or paraprofessional, please contact Mr. Sabol at Diehl Elementary School at (814) 874-6585 or email me at tsabol</w:t>
      </w:r>
      <w:r w:rsidRPr="00F55504">
        <w:t>@eriesd.org.</w:t>
      </w:r>
      <w:r>
        <w:t xml:space="preserve"> </w:t>
      </w:r>
    </w:p>
    <w:p w14:paraId="6AB0949B" w14:textId="77777777" w:rsidR="00E031BE" w:rsidRDefault="00E031BE" w:rsidP="00E031BE"/>
    <w:p w14:paraId="1341E33D" w14:textId="77777777" w:rsidR="00E031BE" w:rsidRDefault="00E031BE" w:rsidP="00E031BE">
      <w:r>
        <w:t xml:space="preserve">Sincerely, </w:t>
      </w:r>
    </w:p>
    <w:p w14:paraId="61B76856" w14:textId="77777777" w:rsidR="00E031BE" w:rsidRDefault="00E031BE" w:rsidP="00E031BE"/>
    <w:p w14:paraId="542A8887" w14:textId="77777777" w:rsidR="00E031BE" w:rsidRDefault="00E031BE" w:rsidP="00E031BE">
      <w:pPr>
        <w:rPr>
          <w:b/>
          <w:i/>
        </w:rPr>
      </w:pPr>
    </w:p>
    <w:p w14:paraId="7EC48259" w14:textId="77777777" w:rsidR="00E031BE" w:rsidRDefault="00E031BE" w:rsidP="00E031BE">
      <w:pPr>
        <w:rPr>
          <w:b/>
          <w:i/>
        </w:rPr>
      </w:pPr>
      <w:r>
        <w:rPr>
          <w:b/>
          <w:i/>
        </w:rPr>
        <w:t>Mr. Sabol</w:t>
      </w:r>
    </w:p>
    <w:p w14:paraId="53C99255" w14:textId="77777777" w:rsidR="00E031BE" w:rsidRDefault="00E031BE" w:rsidP="00E031BE">
      <w:pPr>
        <w:rPr>
          <w:b/>
          <w:i/>
        </w:rPr>
      </w:pPr>
      <w:r>
        <w:rPr>
          <w:b/>
          <w:i/>
        </w:rPr>
        <w:t>Diehl Elementary School Principal</w:t>
      </w:r>
    </w:p>
    <w:p w14:paraId="76FFA669" w14:textId="77777777" w:rsidR="00E031BE" w:rsidRDefault="00E031BE" w:rsidP="00E031BE"/>
    <w:p w14:paraId="1967E546" w14:textId="77777777" w:rsidR="00D33263" w:rsidRDefault="00D33263" w:rsidP="00B073B0">
      <w:pPr>
        <w:tabs>
          <w:tab w:val="left" w:pos="720"/>
          <w:tab w:val="left" w:pos="1440"/>
          <w:tab w:val="left" w:pos="2160"/>
          <w:tab w:val="left" w:pos="2880"/>
          <w:tab w:val="right" w:pos="8640"/>
        </w:tabs>
        <w:jc w:val="both"/>
        <w:rPr>
          <w:sz w:val="32"/>
          <w:szCs w:val="32"/>
        </w:rPr>
      </w:pPr>
    </w:p>
    <w:sectPr w:rsidR="00D33263" w:rsidSect="00CC50B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3C876" w14:textId="77777777" w:rsidR="0070557B" w:rsidRDefault="0070557B" w:rsidP="00142016">
      <w:r>
        <w:separator/>
      </w:r>
    </w:p>
  </w:endnote>
  <w:endnote w:type="continuationSeparator" w:id="0">
    <w:p w14:paraId="2EC501F6" w14:textId="77777777" w:rsidR="0070557B" w:rsidRDefault="0070557B" w:rsidP="0014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ript MT Bold">
    <w:altName w:val="Courier New"/>
    <w:panose1 w:val="03040602040607080904"/>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D7A6" w14:textId="77777777" w:rsidR="0070557B" w:rsidRDefault="0070557B" w:rsidP="00142016">
      <w:r>
        <w:separator/>
      </w:r>
    </w:p>
  </w:footnote>
  <w:footnote w:type="continuationSeparator" w:id="0">
    <w:p w14:paraId="79DD6A15" w14:textId="77777777" w:rsidR="0070557B" w:rsidRDefault="0070557B" w:rsidP="00142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E6BA6"/>
    <w:multiLevelType w:val="hybridMultilevel"/>
    <w:tmpl w:val="32B22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59673E9"/>
    <w:multiLevelType w:val="hybridMultilevel"/>
    <w:tmpl w:val="173EF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4BA"/>
    <w:rsid w:val="000030DB"/>
    <w:rsid w:val="00015B4D"/>
    <w:rsid w:val="00035434"/>
    <w:rsid w:val="0004461C"/>
    <w:rsid w:val="000A14C1"/>
    <w:rsid w:val="000A675F"/>
    <w:rsid w:val="000B145E"/>
    <w:rsid w:val="000B61E8"/>
    <w:rsid w:val="000D3843"/>
    <w:rsid w:val="000E3464"/>
    <w:rsid w:val="00107D57"/>
    <w:rsid w:val="00142016"/>
    <w:rsid w:val="0014383C"/>
    <w:rsid w:val="001874AB"/>
    <w:rsid w:val="001B1103"/>
    <w:rsid w:val="001C40DF"/>
    <w:rsid w:val="001D1C8F"/>
    <w:rsid w:val="001D7818"/>
    <w:rsid w:val="00210204"/>
    <w:rsid w:val="00226D8A"/>
    <w:rsid w:val="002A36A9"/>
    <w:rsid w:val="00315A7D"/>
    <w:rsid w:val="003163EB"/>
    <w:rsid w:val="00353294"/>
    <w:rsid w:val="00376EF4"/>
    <w:rsid w:val="003D44CF"/>
    <w:rsid w:val="0040359A"/>
    <w:rsid w:val="00436BB9"/>
    <w:rsid w:val="004471BD"/>
    <w:rsid w:val="00450046"/>
    <w:rsid w:val="004675B8"/>
    <w:rsid w:val="00473988"/>
    <w:rsid w:val="004833C6"/>
    <w:rsid w:val="00487E6D"/>
    <w:rsid w:val="004C1AE3"/>
    <w:rsid w:val="004D6349"/>
    <w:rsid w:val="004D79A2"/>
    <w:rsid w:val="00517898"/>
    <w:rsid w:val="0056525A"/>
    <w:rsid w:val="00587ACB"/>
    <w:rsid w:val="005969DF"/>
    <w:rsid w:val="005A545F"/>
    <w:rsid w:val="005B3912"/>
    <w:rsid w:val="005B44BA"/>
    <w:rsid w:val="005E4276"/>
    <w:rsid w:val="00625E3B"/>
    <w:rsid w:val="00640A81"/>
    <w:rsid w:val="00673440"/>
    <w:rsid w:val="006B678C"/>
    <w:rsid w:val="006E2B65"/>
    <w:rsid w:val="006F7F19"/>
    <w:rsid w:val="0070557B"/>
    <w:rsid w:val="00716579"/>
    <w:rsid w:val="00732062"/>
    <w:rsid w:val="00772ECA"/>
    <w:rsid w:val="007814CA"/>
    <w:rsid w:val="007916D5"/>
    <w:rsid w:val="0079774F"/>
    <w:rsid w:val="007B7719"/>
    <w:rsid w:val="007E01DF"/>
    <w:rsid w:val="0080584E"/>
    <w:rsid w:val="00836A01"/>
    <w:rsid w:val="008377BC"/>
    <w:rsid w:val="0085353C"/>
    <w:rsid w:val="00863887"/>
    <w:rsid w:val="008C3648"/>
    <w:rsid w:val="008C601A"/>
    <w:rsid w:val="008F756E"/>
    <w:rsid w:val="0093306D"/>
    <w:rsid w:val="0094121C"/>
    <w:rsid w:val="009443DD"/>
    <w:rsid w:val="009A0CFA"/>
    <w:rsid w:val="009C3D10"/>
    <w:rsid w:val="009E38D4"/>
    <w:rsid w:val="009E76BC"/>
    <w:rsid w:val="00A1410E"/>
    <w:rsid w:val="00A32B32"/>
    <w:rsid w:val="00A70AEC"/>
    <w:rsid w:val="00A86E01"/>
    <w:rsid w:val="00AB597B"/>
    <w:rsid w:val="00B073B0"/>
    <w:rsid w:val="00B26276"/>
    <w:rsid w:val="00B417B6"/>
    <w:rsid w:val="00B4575A"/>
    <w:rsid w:val="00BD3717"/>
    <w:rsid w:val="00CC50B0"/>
    <w:rsid w:val="00D33263"/>
    <w:rsid w:val="00D3751B"/>
    <w:rsid w:val="00D602F8"/>
    <w:rsid w:val="00D665CD"/>
    <w:rsid w:val="00D67647"/>
    <w:rsid w:val="00D91EB2"/>
    <w:rsid w:val="00DB4018"/>
    <w:rsid w:val="00DC6035"/>
    <w:rsid w:val="00DD7970"/>
    <w:rsid w:val="00E018C8"/>
    <w:rsid w:val="00E031BE"/>
    <w:rsid w:val="00E03D5A"/>
    <w:rsid w:val="00E12FF5"/>
    <w:rsid w:val="00E8647F"/>
    <w:rsid w:val="00E93727"/>
    <w:rsid w:val="00EA16B6"/>
    <w:rsid w:val="00EA5AB7"/>
    <w:rsid w:val="00EB4252"/>
    <w:rsid w:val="00EC6B77"/>
    <w:rsid w:val="00ED04CB"/>
    <w:rsid w:val="00F55504"/>
    <w:rsid w:val="00F6324B"/>
    <w:rsid w:val="00FB5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69975F9"/>
  <w15:docId w15:val="{8771388C-5A71-46D7-8B03-C3656105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0B0"/>
    <w:rPr>
      <w:sz w:val="24"/>
      <w:szCs w:val="24"/>
    </w:rPr>
  </w:style>
  <w:style w:type="paragraph" w:styleId="Heading1">
    <w:name w:val="heading 1"/>
    <w:basedOn w:val="Normal"/>
    <w:next w:val="Normal"/>
    <w:qFormat/>
    <w:rsid w:val="005B44BA"/>
    <w:pPr>
      <w:keepNext/>
      <w:jc w:val="center"/>
      <w:outlineLvl w:val="0"/>
    </w:pPr>
    <w:rPr>
      <w:rFonts w:ascii="Script MT Bold" w:hAnsi="Script MT Bol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C601A"/>
    <w:rPr>
      <w:rFonts w:ascii="Tahoma" w:hAnsi="Tahoma" w:cs="Tahoma"/>
      <w:sz w:val="16"/>
      <w:szCs w:val="16"/>
    </w:rPr>
  </w:style>
  <w:style w:type="paragraph" w:styleId="Header">
    <w:name w:val="header"/>
    <w:basedOn w:val="Normal"/>
    <w:link w:val="HeaderChar"/>
    <w:unhideWhenUsed/>
    <w:rsid w:val="00142016"/>
    <w:pPr>
      <w:tabs>
        <w:tab w:val="center" w:pos="4680"/>
        <w:tab w:val="right" w:pos="9360"/>
      </w:tabs>
    </w:pPr>
  </w:style>
  <w:style w:type="character" w:customStyle="1" w:styleId="HeaderChar">
    <w:name w:val="Header Char"/>
    <w:basedOn w:val="DefaultParagraphFont"/>
    <w:link w:val="Header"/>
    <w:rsid w:val="00142016"/>
    <w:rPr>
      <w:sz w:val="24"/>
      <w:szCs w:val="24"/>
    </w:rPr>
  </w:style>
  <w:style w:type="paragraph" w:styleId="Footer">
    <w:name w:val="footer"/>
    <w:basedOn w:val="Normal"/>
    <w:link w:val="FooterChar"/>
    <w:unhideWhenUsed/>
    <w:rsid w:val="00142016"/>
    <w:pPr>
      <w:tabs>
        <w:tab w:val="center" w:pos="4680"/>
        <w:tab w:val="right" w:pos="9360"/>
      </w:tabs>
    </w:pPr>
  </w:style>
  <w:style w:type="character" w:customStyle="1" w:styleId="FooterChar">
    <w:name w:val="Footer Char"/>
    <w:basedOn w:val="DefaultParagraphFont"/>
    <w:link w:val="Footer"/>
    <w:rsid w:val="001420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barczynski\Application%20Data\Microsoft\Templates\Eag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Eagle</Template>
  <TotalTime>1</TotalTime>
  <Pages>2</Pages>
  <Words>419</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ECSD</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jbarczynski</dc:creator>
  <cp:lastModifiedBy>Tiphanie Mason</cp:lastModifiedBy>
  <cp:revision>2</cp:revision>
  <cp:lastPrinted>2018-11-01T18:38:00Z</cp:lastPrinted>
  <dcterms:created xsi:type="dcterms:W3CDTF">2023-08-28T18:03:00Z</dcterms:created>
  <dcterms:modified xsi:type="dcterms:W3CDTF">2023-08-28T18:03:00Z</dcterms:modified>
</cp:coreProperties>
</file>